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48"/>
        <w:gridCol w:w="445"/>
        <w:gridCol w:w="4798"/>
        <w:gridCol w:w="14"/>
        <w:gridCol w:w="385"/>
        <w:gridCol w:w="4908"/>
      </w:tblGrid>
      <w:tr w:rsidR="00CC0A8F" w:rsidRPr="005F04C6" w14:paraId="52E5A7AF" w14:textId="77777777" w:rsidTr="00920A09">
        <w:trPr>
          <w:trHeight w:val="4140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14:paraId="2E8D5DB4" w14:textId="0CE2AA0D" w:rsidR="00B67824" w:rsidRPr="005F04C6" w:rsidRDefault="000D7CE1" w:rsidP="00F37523">
            <w:pPr>
              <w:pStyle w:val="1"/>
              <w:rPr>
                <w:rStyle w:val="10"/>
                <w:b/>
                <w:noProof/>
              </w:rPr>
            </w:pPr>
            <w:bookmarkStart w:id="0" w:name="_Hlk514276837"/>
            <w:r>
              <w:t>Размещение с детьми в ГК «Усадьба».</w:t>
            </w:r>
          </w:p>
          <w:p w14:paraId="00507BCA" w14:textId="7ACB16C7" w:rsidR="007D43B3" w:rsidRPr="005F04C6" w:rsidRDefault="000D7CE1" w:rsidP="00990E76">
            <w:pPr>
              <w:rPr>
                <w:noProof/>
              </w:rPr>
            </w:pPr>
            <w:r>
              <w:rPr>
                <w:noProof/>
              </w:rPr>
              <w:t>Мы рад приветствовать Вас всей семьей у нас в гостях!</w:t>
            </w:r>
            <w:r w:rsidR="00B94AF5">
              <w:rPr>
                <w:noProof/>
              </w:rPr>
              <w:t xml:space="preserve"> Помимо комфортабельных номеров , изначально предназначенных для размещения с детьми (категория «Классический семейный» номер), мы рады предложить Вам расположение с детками на следующих условиях.</w:t>
            </w:r>
          </w:p>
          <w:p w14:paraId="2AA9AD1B" w14:textId="4CBE571D" w:rsidR="007D43B3" w:rsidRPr="005F04C6" w:rsidRDefault="00B94AF5" w:rsidP="00F37523">
            <w:pPr>
              <w:pStyle w:val="1"/>
              <w:rPr>
                <w:rStyle w:val="10"/>
                <w:b/>
                <w:noProof/>
              </w:rPr>
            </w:pPr>
            <w:r>
              <w:rPr>
                <w:noProof/>
              </w:rPr>
              <w:t>Размещение с детьми 0 - 6 лет (включительно).</w:t>
            </w:r>
          </w:p>
          <w:p w14:paraId="4A62AB8B" w14:textId="56922EE4" w:rsidR="007D43B3" w:rsidRPr="005F04C6" w:rsidRDefault="00B94AF5" w:rsidP="00990E76">
            <w:pPr>
              <w:rPr>
                <w:noProof/>
              </w:rPr>
            </w:pPr>
            <w:r>
              <w:rPr>
                <w:noProof/>
              </w:rPr>
              <w:t>При размещении с детьми в возрасте до 6 лет включительно (возраст ребенка на момент выезда) доплата не взымается. По Вашему запросу может быть предоставлена переносная кроватка (для детей ростом до 116см), с комплектом белья, полотенец и завтраком из 1 горячего блюда (напитки не ограничены)</w:t>
            </w:r>
            <w:r w:rsidR="00DB0B54">
              <w:rPr>
                <w:noProof/>
              </w:rPr>
              <w:t>. Размещение на имеющихся кроватях</w:t>
            </w:r>
            <w:r w:rsidR="0036205A">
              <w:rPr>
                <w:noProof/>
              </w:rPr>
              <w:t xml:space="preserve"> или на предоставленной детской.</w:t>
            </w:r>
            <w:r>
              <w:rPr>
                <w:noProof/>
              </w:rPr>
              <w:t xml:space="preserve"> </w:t>
            </w:r>
          </w:p>
          <w:p w14:paraId="465BC757" w14:textId="3D20DAA3" w:rsidR="007D43B3" w:rsidRPr="005F04C6" w:rsidRDefault="0036205A" w:rsidP="00F37523">
            <w:pPr>
              <w:pStyle w:val="1"/>
              <w:rPr>
                <w:rStyle w:val="10"/>
                <w:b/>
                <w:noProof/>
              </w:rPr>
            </w:pPr>
            <w:r>
              <w:rPr>
                <w:noProof/>
              </w:rPr>
              <w:t>Размещение с детьми от 7 лет</w:t>
            </w:r>
            <w:r w:rsidR="00FF4F1A">
              <w:rPr>
                <w:noProof/>
              </w:rPr>
              <w:t>.</w:t>
            </w:r>
          </w:p>
          <w:p w14:paraId="45AA2C25" w14:textId="733A3CE8" w:rsidR="00CC0A8F" w:rsidRPr="005F04C6" w:rsidRDefault="0036205A" w:rsidP="0036205A">
            <w:pPr>
              <w:rPr>
                <w:noProof/>
              </w:rPr>
            </w:pPr>
            <w:r>
              <w:rPr>
                <w:noProof/>
              </w:rPr>
              <w:t>Д</w:t>
            </w:r>
            <w:bookmarkEnd w:id="0"/>
            <w:r>
              <w:rPr>
                <w:noProof/>
              </w:rPr>
              <w:t>ля данной категории размещение платное, стоимоть составляет 900 рублей за ребенка в сутки.</w:t>
            </w:r>
            <w:r>
              <w:rPr>
                <w:noProof/>
              </w:rPr>
              <w:br/>
              <w:t>Включает в себя постельное белье для стационарного Дополнительного места (диван в категории «Улучшенный двухместный с 1 кроватью», «Люкс-лофт»</w:t>
            </w:r>
            <w:r w:rsidR="00FF4F1A">
              <w:rPr>
                <w:noProof/>
              </w:rPr>
              <w:t xml:space="preserve"> или раскладная кровать в категории «Классический люкс», «Делюкс»</w:t>
            </w:r>
            <w:r>
              <w:rPr>
                <w:noProof/>
              </w:rPr>
              <w:t>,</w:t>
            </w:r>
            <w:r w:rsidR="00FF4F1A">
              <w:rPr>
                <w:noProof/>
              </w:rPr>
              <w:t>» Двухкомнатный люкс»), комплект гигиенических принадлежностей, завтрак из 2 горячих блюд (напитки не ограничены).</w:t>
            </w:r>
          </w:p>
        </w:tc>
        <w:tc>
          <w:tcPr>
            <w:tcW w:w="445" w:type="dxa"/>
            <w:tcBorders>
              <w:bottom w:val="nil"/>
            </w:tcBorders>
          </w:tcPr>
          <w:p w14:paraId="2C6C5E0F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14:paraId="54613E63" w14:textId="7F12FB75" w:rsidR="00206405" w:rsidRPr="005F04C6" w:rsidRDefault="00FF4F1A" w:rsidP="00F37523">
            <w:pPr>
              <w:pStyle w:val="2"/>
              <w:rPr>
                <w:rStyle w:val="20"/>
                <w:b/>
                <w:noProof/>
              </w:rPr>
            </w:pPr>
            <w:r>
              <w:t xml:space="preserve">На </w:t>
            </w:r>
            <w:r w:rsidR="00920A09">
              <w:t xml:space="preserve">своей </w:t>
            </w:r>
            <w:r>
              <w:t xml:space="preserve">территории </w:t>
            </w:r>
            <w:r w:rsidR="00920A09">
              <w:t xml:space="preserve">Комплекс </w:t>
            </w:r>
            <w:r>
              <w:t>располагает:</w:t>
            </w:r>
          </w:p>
          <w:p w14:paraId="31A34D1C" w14:textId="0CF927A7" w:rsidR="00920A09" w:rsidRPr="005F04C6" w:rsidRDefault="00FF4F1A" w:rsidP="00990E76">
            <w:pPr>
              <w:pStyle w:val="af"/>
              <w:rPr>
                <w:noProof/>
              </w:rPr>
            </w:pPr>
            <w:r>
              <w:rPr>
                <w:noProof/>
              </w:rPr>
              <w:t>- детской площадкой (изолирована от проезжей части, маршрутов передвижения персонала ресторана, с хорошим обзором для наблюдения за детьми с летних веранд),</w:t>
            </w:r>
            <w:r>
              <w:rPr>
                <w:noProof/>
              </w:rPr>
              <w:br/>
              <w:t>- местами для отдыха с колясками,</w:t>
            </w:r>
            <w:r>
              <w:rPr>
                <w:noProof/>
              </w:rPr>
              <w:br/>
              <w:t>- бассейн</w:t>
            </w:r>
            <w:r w:rsidR="00920A09">
              <w:rPr>
                <w:noProof/>
              </w:rPr>
              <w:t>ом</w:t>
            </w:r>
            <w:r>
              <w:rPr>
                <w:noProof/>
              </w:rPr>
              <w:t xml:space="preserve"> </w:t>
            </w:r>
            <w:r w:rsidR="00920A09">
              <w:rPr>
                <w:noProof/>
              </w:rPr>
              <w:t xml:space="preserve">с температурой воды до 27С и </w:t>
            </w:r>
            <w:r>
              <w:rPr>
                <w:noProof/>
              </w:rPr>
              <w:t>глубиной до</w:t>
            </w:r>
            <w:r w:rsidR="00920A09">
              <w:rPr>
                <w:noProof/>
              </w:rPr>
              <w:t xml:space="preserve"> 1,65м (для нахождения под присмотром родителей, дети до  2 лет – с использованием специальных трусиков-памперсов для купания),</w:t>
            </w:r>
            <w:r w:rsidR="00920A09">
              <w:rPr>
                <w:noProof/>
              </w:rPr>
              <w:br/>
              <w:t>- собственной прачечной (платно).</w:t>
            </w:r>
          </w:p>
        </w:tc>
        <w:tc>
          <w:tcPr>
            <w:tcW w:w="399" w:type="dxa"/>
            <w:gridSpan w:val="2"/>
            <w:tcBorders>
              <w:bottom w:val="nil"/>
            </w:tcBorders>
          </w:tcPr>
          <w:p w14:paraId="60D1E949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4908" w:type="dxa"/>
            <w:vMerge w:val="restart"/>
            <w:tcBorders>
              <w:bottom w:val="nil"/>
            </w:tcBorders>
          </w:tcPr>
          <w:p w14:paraId="6FEF859C" w14:textId="77777777" w:rsidR="00CC0A8F" w:rsidRPr="005F04C6" w:rsidRDefault="00CC0A8F" w:rsidP="005F0F31">
            <w:pPr>
              <w:rPr>
                <w:noProof/>
              </w:rPr>
            </w:pPr>
          </w:p>
        </w:tc>
      </w:tr>
      <w:tr w:rsidR="00CC0A8F" w:rsidRPr="005F04C6" w14:paraId="3540D135" w14:textId="77777777" w:rsidTr="00920A09">
        <w:trPr>
          <w:trHeight w:val="450"/>
          <w:jc w:val="center"/>
        </w:trPr>
        <w:tc>
          <w:tcPr>
            <w:tcW w:w="4848" w:type="dxa"/>
            <w:vMerge/>
          </w:tcPr>
          <w:p w14:paraId="4F5EC1B6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</w:tcPr>
          <w:p w14:paraId="013A347E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14:paraId="30FC834A" w14:textId="77777777" w:rsidR="00CC0A8F" w:rsidRPr="005F04C6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99" w:type="dxa"/>
            <w:gridSpan w:val="2"/>
          </w:tcPr>
          <w:p w14:paraId="62458C97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14:paraId="212F78FA" w14:textId="77777777" w:rsidR="00CC0A8F" w:rsidRPr="005F04C6" w:rsidRDefault="00CC0A8F" w:rsidP="005F0F31">
            <w:pPr>
              <w:rPr>
                <w:noProof/>
              </w:rPr>
            </w:pPr>
          </w:p>
        </w:tc>
      </w:tr>
      <w:tr w:rsidR="00CC0A8F" w:rsidRPr="005F04C6" w14:paraId="5EE6ED2C" w14:textId="77777777" w:rsidTr="00920A09">
        <w:trPr>
          <w:trHeight w:val="3312"/>
          <w:jc w:val="center"/>
        </w:trPr>
        <w:tc>
          <w:tcPr>
            <w:tcW w:w="4848" w:type="dxa"/>
            <w:vMerge/>
          </w:tcPr>
          <w:p w14:paraId="12A6B58C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4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8F86CA" w14:textId="77777777" w:rsidR="00CC0A8F" w:rsidRPr="005F04C6" w:rsidRDefault="00CC0A8F" w:rsidP="004642F0">
            <w:pPr>
              <w:pStyle w:val="af4"/>
              <w:rPr>
                <w:noProof/>
              </w:rPr>
            </w:pPr>
          </w:p>
        </w:tc>
        <w:tc>
          <w:tcPr>
            <w:tcW w:w="4908" w:type="dxa"/>
            <w:vMerge/>
            <w:tcBorders>
              <w:bottom w:val="nil"/>
            </w:tcBorders>
          </w:tcPr>
          <w:p w14:paraId="3D32BF6F" w14:textId="77777777" w:rsidR="00CC0A8F" w:rsidRPr="005F04C6" w:rsidRDefault="00CC0A8F" w:rsidP="005F0F31">
            <w:pPr>
              <w:rPr>
                <w:noProof/>
              </w:rPr>
            </w:pPr>
          </w:p>
        </w:tc>
      </w:tr>
      <w:tr w:rsidR="004642F0" w:rsidRPr="005F04C6" w14:paraId="4057B7FD" w14:textId="77777777" w:rsidTr="00920A09">
        <w:trPr>
          <w:trHeight w:val="2304"/>
          <w:jc w:val="center"/>
        </w:trPr>
        <w:tc>
          <w:tcPr>
            <w:tcW w:w="4848" w:type="dxa"/>
            <w:vMerge/>
          </w:tcPr>
          <w:p w14:paraId="5C25A7BF" w14:textId="77777777" w:rsidR="004642F0" w:rsidRPr="005F04C6" w:rsidRDefault="004642F0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4"/>
            <w:vMerge/>
          </w:tcPr>
          <w:p w14:paraId="2BA12068" w14:textId="77777777" w:rsidR="004642F0" w:rsidRPr="005F04C6" w:rsidRDefault="004642F0" w:rsidP="005F0F31">
            <w:pPr>
              <w:rPr>
                <w:noProof/>
              </w:rPr>
            </w:pPr>
          </w:p>
        </w:tc>
        <w:tc>
          <w:tcPr>
            <w:tcW w:w="4908" w:type="dxa"/>
            <w:vAlign w:val="center"/>
          </w:tcPr>
          <w:p w14:paraId="5F64FD56" w14:textId="442BDB38" w:rsidR="007D43B3" w:rsidRPr="005F04C6" w:rsidRDefault="00FE1182" w:rsidP="00F37523">
            <w:pPr>
              <w:pStyle w:val="a4"/>
              <w:rPr>
                <w:noProof/>
              </w:rPr>
            </w:pPr>
            <w:r>
              <w:rPr>
                <w:noProof/>
              </w:rPr>
              <w:t xml:space="preserve">Юные гости </w:t>
            </w:r>
            <w:r w:rsidR="00920A09">
              <w:rPr>
                <w:noProof/>
              </w:rPr>
              <w:t>в «Усадьбе»</w:t>
            </w:r>
          </w:p>
        </w:tc>
      </w:tr>
      <w:tr w:rsidR="00346FFA" w:rsidRPr="005F04C6" w14:paraId="2A4E6F73" w14:textId="77777777" w:rsidTr="00920A09">
        <w:trPr>
          <w:trHeight w:val="3330"/>
          <w:jc w:val="center"/>
        </w:trPr>
        <w:tc>
          <w:tcPr>
            <w:tcW w:w="4848" w:type="dxa"/>
            <w:tcBorders>
              <w:bottom w:val="nil"/>
            </w:tcBorders>
          </w:tcPr>
          <w:p w14:paraId="56AB503B" w14:textId="2DE074FA" w:rsidR="00346FFA" w:rsidRPr="005F04C6" w:rsidRDefault="00CC0A8F" w:rsidP="00B67824">
            <w:pPr>
              <w:rPr>
                <w:noProof/>
              </w:rPr>
            </w:pPr>
            <w:r w:rsidRPr="005F04C6">
              <w:rPr>
                <w:noProof/>
                <w:lang w:bidi="ru-RU"/>
              </w:rPr>
              <w:lastRenderedPageBreak/>
              <w:br w:type="page"/>
            </w:r>
          </w:p>
        </w:tc>
        <w:tc>
          <w:tcPr>
            <w:tcW w:w="445" w:type="dxa"/>
            <w:vMerge w:val="restart"/>
          </w:tcPr>
          <w:p w14:paraId="0531C27A" w14:textId="77777777" w:rsidR="00346FFA" w:rsidRPr="005F04C6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  <w:vMerge w:val="restart"/>
          </w:tcPr>
          <w:p w14:paraId="60FE786B" w14:textId="0941B4DE" w:rsidR="00B67824" w:rsidRPr="005F04C6" w:rsidRDefault="006062AD" w:rsidP="00F37523">
            <w:pPr>
              <w:pStyle w:val="1"/>
              <w:rPr>
                <w:rStyle w:val="10"/>
                <w:b/>
                <w:noProof/>
              </w:rPr>
            </w:pPr>
            <w:r>
              <w:rPr>
                <w:noProof/>
              </w:rPr>
              <w:t>В Ресторане Гостиничного комплекса.</w:t>
            </w:r>
          </w:p>
          <w:p w14:paraId="5956E06A" w14:textId="66BAD8C4" w:rsidR="006062AD" w:rsidRDefault="006062AD" w:rsidP="003744B2">
            <w:pPr>
              <w:pStyle w:val="a6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Ресторан приветствует самых маленьких посетителей, уже умеющих уверенно сидеть – стульчиками для кормления</w:t>
            </w:r>
            <w:r w:rsidR="00812235">
              <w:rPr>
                <w:noProof/>
              </w:rPr>
              <w:t xml:space="preserve"> (</w:t>
            </w:r>
            <w:r>
              <w:rPr>
                <w:noProof/>
              </w:rPr>
              <w:t>для детей до 10 кг</w:t>
            </w:r>
            <w:r w:rsidR="00812235">
              <w:rPr>
                <w:noProof/>
              </w:rPr>
              <w:t>.)</w:t>
            </w:r>
            <w:r>
              <w:rPr>
                <w:noProof/>
              </w:rPr>
              <w:t xml:space="preserve"> и дополнительными подушками на посадочные места для гостей постарше.</w:t>
            </w:r>
            <w:r w:rsidR="003744B2">
              <w:rPr>
                <w:noProof/>
              </w:rPr>
              <w:br/>
            </w:r>
          </w:p>
          <w:p w14:paraId="0D9E25F4" w14:textId="7A2C9C95" w:rsidR="006062AD" w:rsidRDefault="006062AD" w:rsidP="003744B2">
            <w:pPr>
              <w:pStyle w:val="a6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В меню включены позиции, подходящие маленьким посетителям, также как и способы готовки блюд – мы всегда учитываем Ваши пожелания и предлагаем оптимальный вариант.</w:t>
            </w:r>
            <w:r>
              <w:rPr>
                <w:noProof/>
              </w:rPr>
              <w:br/>
            </w:r>
          </w:p>
          <w:p w14:paraId="58F50029" w14:textId="5352CBF2" w:rsidR="00346FFA" w:rsidRPr="005F04C6" w:rsidRDefault="006062AD" w:rsidP="003744B2">
            <w:pPr>
              <w:pStyle w:val="a6"/>
              <w:numPr>
                <w:ilvl w:val="0"/>
                <w:numId w:val="8"/>
              </w:numPr>
              <w:rPr>
                <w:noProof/>
              </w:rPr>
            </w:pPr>
            <w:r w:rsidRPr="003744B2">
              <w:rPr>
                <w:noProof/>
                <w:lang w:val="en-US"/>
              </w:rPr>
              <w:t>Room</w:t>
            </w:r>
            <w:r w:rsidRPr="006062AD">
              <w:rPr>
                <w:noProof/>
              </w:rPr>
              <w:t>-</w:t>
            </w:r>
            <w:r w:rsidRPr="003744B2">
              <w:rPr>
                <w:noProof/>
                <w:lang w:val="en-US"/>
              </w:rPr>
              <w:t>Service</w:t>
            </w:r>
            <w:r w:rsidRPr="006062AD"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 w:rsidRPr="006062AD">
              <w:rPr>
                <w:noProof/>
              </w:rPr>
              <w:t xml:space="preserve"> </w:t>
            </w:r>
            <w:r>
              <w:rPr>
                <w:noProof/>
              </w:rPr>
              <w:t>часы</w:t>
            </w:r>
            <w:r w:rsidRPr="006062AD">
              <w:rPr>
                <w:noProof/>
              </w:rPr>
              <w:t xml:space="preserve"> </w:t>
            </w:r>
            <w:r>
              <w:rPr>
                <w:noProof/>
              </w:rPr>
              <w:t>работы Ресторана</w:t>
            </w:r>
            <w:r w:rsidR="003744B2">
              <w:rPr>
                <w:noProof/>
              </w:rPr>
              <w:t xml:space="preserve"> (07.30-00.00)</w:t>
            </w:r>
            <w:r>
              <w:rPr>
                <w:noProof/>
              </w:rPr>
              <w:t>.</w:t>
            </w:r>
          </w:p>
        </w:tc>
        <w:tc>
          <w:tcPr>
            <w:tcW w:w="385" w:type="dxa"/>
            <w:vMerge w:val="restart"/>
          </w:tcPr>
          <w:p w14:paraId="4A13F897" w14:textId="77777777" w:rsidR="00346FFA" w:rsidRPr="005F04C6" w:rsidRDefault="00346FFA" w:rsidP="00B67824">
            <w:pPr>
              <w:rPr>
                <w:noProof/>
              </w:rPr>
            </w:pPr>
          </w:p>
        </w:tc>
        <w:tc>
          <w:tcPr>
            <w:tcW w:w="4908" w:type="dxa"/>
            <w:tcBorders>
              <w:bottom w:val="nil"/>
            </w:tcBorders>
            <w:vAlign w:val="center"/>
          </w:tcPr>
          <w:p w14:paraId="7B348E92" w14:textId="655528B5" w:rsidR="00346FFA" w:rsidRPr="005F04C6" w:rsidRDefault="00346FFA" w:rsidP="00812235">
            <w:pPr>
              <w:pStyle w:val="21"/>
              <w:jc w:val="left"/>
            </w:pPr>
          </w:p>
        </w:tc>
      </w:tr>
      <w:tr w:rsidR="00346FFA" w:rsidRPr="005F04C6" w14:paraId="318D4025" w14:textId="77777777" w:rsidTr="00920A09">
        <w:trPr>
          <w:trHeight w:val="369"/>
          <w:jc w:val="center"/>
        </w:trPr>
        <w:tc>
          <w:tcPr>
            <w:tcW w:w="4848" w:type="dxa"/>
          </w:tcPr>
          <w:p w14:paraId="1E1664B9" w14:textId="77777777" w:rsidR="00346FFA" w:rsidRPr="005F04C6" w:rsidRDefault="00346FFA" w:rsidP="00B67824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5C22CDCB" w14:textId="77777777" w:rsidR="00346FFA" w:rsidRPr="005F04C6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  <w:vMerge/>
          </w:tcPr>
          <w:p w14:paraId="3E3DD49D" w14:textId="77777777" w:rsidR="00346FFA" w:rsidRPr="005F04C6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85" w:type="dxa"/>
            <w:vMerge/>
          </w:tcPr>
          <w:p w14:paraId="65126C24" w14:textId="77777777" w:rsidR="00346FFA" w:rsidRPr="005F04C6" w:rsidRDefault="00346FFA" w:rsidP="00B67824">
            <w:pPr>
              <w:rPr>
                <w:noProof/>
              </w:rPr>
            </w:pPr>
          </w:p>
        </w:tc>
        <w:tc>
          <w:tcPr>
            <w:tcW w:w="4908" w:type="dxa"/>
          </w:tcPr>
          <w:p w14:paraId="0ECB8A81" w14:textId="77777777" w:rsidR="00346FFA" w:rsidRPr="005F04C6" w:rsidRDefault="00346FFA" w:rsidP="00346FFA">
            <w:pPr>
              <w:pStyle w:val="af4"/>
              <w:rPr>
                <w:noProof/>
              </w:rPr>
            </w:pPr>
          </w:p>
        </w:tc>
      </w:tr>
      <w:tr w:rsidR="004642F0" w:rsidRPr="005F04C6" w14:paraId="7F581661" w14:textId="77777777" w:rsidTr="00920A09">
        <w:trPr>
          <w:trHeight w:val="1872"/>
          <w:jc w:val="center"/>
        </w:trPr>
        <w:tc>
          <w:tcPr>
            <w:tcW w:w="4848" w:type="dxa"/>
            <w:vMerge w:val="restart"/>
          </w:tcPr>
          <w:p w14:paraId="12E297A6" w14:textId="77777777" w:rsidR="00B67824" w:rsidRPr="005F04C6" w:rsidRDefault="00920A09" w:rsidP="00F37523">
            <w:pPr>
              <w:pStyle w:val="1"/>
              <w:rPr>
                <w:rStyle w:val="10"/>
                <w:b/>
                <w:noProof/>
              </w:rPr>
            </w:pPr>
            <w:r>
              <w:rPr>
                <w:noProof/>
              </w:rPr>
              <w:t>В номерах Гостиничного комплекса.</w:t>
            </w:r>
          </w:p>
          <w:p w14:paraId="53761B35" w14:textId="291AD6CF" w:rsidR="003744B2" w:rsidRDefault="006062AD" w:rsidP="003744B2">
            <w:pPr>
              <w:pStyle w:val="a6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По Вашем запросу мы можем предложить: </w:t>
            </w:r>
            <w:r>
              <w:rPr>
                <w:noProof/>
              </w:rPr>
              <w:br/>
              <w:t xml:space="preserve">- посуду и столовые приборы для приема пищи , чтобы облегчить Ваш быт на время пребывания у нас в гостях. </w:t>
            </w:r>
            <w:r>
              <w:rPr>
                <w:noProof/>
              </w:rPr>
              <w:br/>
              <w:t>- доставку блюд из Ресторана прямиком в номер.</w:t>
            </w:r>
            <w:r>
              <w:rPr>
                <w:noProof/>
              </w:rPr>
              <w:br/>
            </w:r>
            <w:r w:rsidR="00920A09">
              <w:rPr>
                <w:noProof/>
              </w:rPr>
              <w:t xml:space="preserve">Мы предусмотрели для Вас </w:t>
            </w:r>
            <w:r w:rsidR="001E74CB">
              <w:rPr>
                <w:noProof/>
              </w:rPr>
              <w:t xml:space="preserve">в комплектации номеров </w:t>
            </w:r>
            <w:r w:rsidR="00920A09">
              <w:rPr>
                <w:noProof/>
              </w:rPr>
              <w:t>электрические чайники обьемом 0,5 литра</w:t>
            </w:r>
            <w:r w:rsidR="001E74CB">
              <w:rPr>
                <w:noProof/>
              </w:rPr>
              <w:t xml:space="preserve"> и</w:t>
            </w:r>
            <w:r w:rsidR="00920A09">
              <w:rPr>
                <w:noProof/>
              </w:rPr>
              <w:t xml:space="preserve"> керамические чайные пары с </w:t>
            </w:r>
            <w:r w:rsidR="001E74CB">
              <w:rPr>
                <w:noProof/>
              </w:rPr>
              <w:t xml:space="preserve">металлическими </w:t>
            </w:r>
            <w:r w:rsidR="00920A09">
              <w:rPr>
                <w:noProof/>
              </w:rPr>
              <w:t>ложечками</w:t>
            </w:r>
            <w:r w:rsidR="001E74CB">
              <w:rPr>
                <w:noProof/>
              </w:rPr>
              <w:t>.</w:t>
            </w:r>
            <w:r w:rsidR="003744B2">
              <w:rPr>
                <w:noProof/>
              </w:rPr>
              <w:br/>
            </w:r>
          </w:p>
          <w:p w14:paraId="5077324E" w14:textId="258E91E0" w:rsidR="004642F0" w:rsidRPr="005F04C6" w:rsidRDefault="001E74CB" w:rsidP="003744B2">
            <w:pPr>
              <w:pStyle w:val="a6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Маленькие сладкоежки найдут себе что-то по душе в нашем мини-баре – в ассортимент входят как излюбленные, хорошо известные </w:t>
            </w:r>
            <w:r w:rsidR="006062AD">
              <w:rPr>
                <w:noProof/>
              </w:rPr>
              <w:t>позиции</w:t>
            </w:r>
            <w:r>
              <w:rPr>
                <w:noProof/>
              </w:rPr>
              <w:t>, так и сладости, приготовленные</w:t>
            </w:r>
            <w:r w:rsidR="006062AD">
              <w:rPr>
                <w:noProof/>
              </w:rPr>
              <w:t xml:space="preserve"> на продажу кондитерами </w:t>
            </w:r>
            <w:r>
              <w:rPr>
                <w:noProof/>
              </w:rPr>
              <w:t xml:space="preserve">из </w:t>
            </w:r>
            <w:r w:rsidR="006062AD">
              <w:rPr>
                <w:noProof/>
              </w:rPr>
              <w:t xml:space="preserve">полностью </w:t>
            </w:r>
            <w:r>
              <w:rPr>
                <w:noProof/>
              </w:rPr>
              <w:t>натуральных ингридиентов</w:t>
            </w:r>
            <w:r w:rsidR="006062AD">
              <w:rPr>
                <w:noProof/>
              </w:rPr>
              <w:t>.</w:t>
            </w:r>
          </w:p>
        </w:tc>
        <w:tc>
          <w:tcPr>
            <w:tcW w:w="44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D1B11B" w14:textId="77777777" w:rsidR="004642F0" w:rsidRPr="005F04C6" w:rsidRDefault="004642F0" w:rsidP="00B67824">
            <w:pPr>
              <w:pStyle w:val="af4"/>
              <w:jc w:val="center"/>
              <w:rPr>
                <w:noProof/>
              </w:rPr>
            </w:pPr>
          </w:p>
        </w:tc>
        <w:tc>
          <w:tcPr>
            <w:tcW w:w="4812" w:type="dxa"/>
            <w:gridSpan w:val="2"/>
            <w:vMerge/>
            <w:vAlign w:val="center"/>
          </w:tcPr>
          <w:p w14:paraId="12841953" w14:textId="77777777" w:rsidR="004642F0" w:rsidRPr="005F04C6" w:rsidRDefault="004642F0" w:rsidP="00B67824">
            <w:pPr>
              <w:pStyle w:val="af4"/>
              <w:jc w:val="center"/>
              <w:rPr>
                <w:noProof/>
              </w:rPr>
            </w:pPr>
          </w:p>
        </w:tc>
        <w:tc>
          <w:tcPr>
            <w:tcW w:w="385" w:type="dxa"/>
            <w:vMerge/>
            <w:vAlign w:val="center"/>
          </w:tcPr>
          <w:p w14:paraId="70CC47B0" w14:textId="77777777" w:rsidR="004642F0" w:rsidRPr="005F04C6" w:rsidRDefault="004642F0" w:rsidP="00B67824">
            <w:pPr>
              <w:pStyle w:val="af4"/>
              <w:jc w:val="center"/>
              <w:rPr>
                <w:noProof/>
              </w:rPr>
            </w:pPr>
          </w:p>
        </w:tc>
        <w:tc>
          <w:tcPr>
            <w:tcW w:w="4908" w:type="dxa"/>
            <w:vMerge w:val="restart"/>
          </w:tcPr>
          <w:p w14:paraId="7E077673" w14:textId="76E0AF13" w:rsidR="00B67824" w:rsidRPr="005F04C6" w:rsidRDefault="00B67824" w:rsidP="00990E76">
            <w:pPr>
              <w:rPr>
                <w:noProof/>
              </w:rPr>
            </w:pPr>
          </w:p>
        </w:tc>
      </w:tr>
      <w:tr w:rsidR="00812235" w:rsidRPr="005F04C6" w14:paraId="6E2D6E3F" w14:textId="77777777" w:rsidTr="00920A09">
        <w:trPr>
          <w:trHeight w:val="432"/>
          <w:jc w:val="center"/>
        </w:trPr>
        <w:tc>
          <w:tcPr>
            <w:tcW w:w="4848" w:type="dxa"/>
            <w:vMerge/>
          </w:tcPr>
          <w:p w14:paraId="715F95AD" w14:textId="77777777" w:rsidR="00812235" w:rsidRPr="005F04C6" w:rsidRDefault="00812235" w:rsidP="00B67824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7AFDF339" w14:textId="77777777" w:rsidR="00812235" w:rsidRPr="005F04C6" w:rsidRDefault="00812235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</w:tcPr>
          <w:p w14:paraId="7B68C8C4" w14:textId="77777777" w:rsidR="00812235" w:rsidRPr="005F04C6" w:rsidRDefault="00812235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14:paraId="7DEAF92A" w14:textId="77777777" w:rsidR="00812235" w:rsidRPr="005F04C6" w:rsidRDefault="00812235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14:paraId="3A65CB1A" w14:textId="77777777" w:rsidR="00812235" w:rsidRPr="005F04C6" w:rsidRDefault="00812235" w:rsidP="004642F0">
            <w:pPr>
              <w:rPr>
                <w:noProof/>
              </w:rPr>
            </w:pPr>
          </w:p>
        </w:tc>
      </w:tr>
      <w:tr w:rsidR="00812235" w:rsidRPr="005F04C6" w14:paraId="49740C52" w14:textId="77777777" w:rsidTr="00920A09">
        <w:trPr>
          <w:trHeight w:val="4032"/>
          <w:jc w:val="center"/>
        </w:trPr>
        <w:tc>
          <w:tcPr>
            <w:tcW w:w="4848" w:type="dxa"/>
            <w:vMerge/>
          </w:tcPr>
          <w:p w14:paraId="5FEB63DE" w14:textId="77777777" w:rsidR="00812235" w:rsidRPr="005F04C6" w:rsidRDefault="00812235" w:rsidP="00B67824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64631496" w14:textId="77777777" w:rsidR="00812235" w:rsidRPr="005F04C6" w:rsidRDefault="00812235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</w:tcPr>
          <w:p w14:paraId="4819AFA2" w14:textId="77777777" w:rsidR="00812235" w:rsidRPr="005F04C6" w:rsidRDefault="00812235" w:rsidP="00C46111">
            <w:pPr>
              <w:rPr>
                <w:noProof/>
              </w:rPr>
            </w:pPr>
          </w:p>
        </w:tc>
        <w:tc>
          <w:tcPr>
            <w:tcW w:w="385" w:type="dxa"/>
            <w:vMerge/>
          </w:tcPr>
          <w:p w14:paraId="1C73BE55" w14:textId="77777777" w:rsidR="00812235" w:rsidRPr="005F04C6" w:rsidRDefault="00812235" w:rsidP="00B67824">
            <w:pPr>
              <w:rPr>
                <w:noProof/>
              </w:rPr>
            </w:pPr>
          </w:p>
        </w:tc>
        <w:tc>
          <w:tcPr>
            <w:tcW w:w="4908" w:type="dxa"/>
            <w:vMerge/>
          </w:tcPr>
          <w:p w14:paraId="1F598C9C" w14:textId="77777777" w:rsidR="00812235" w:rsidRPr="005F04C6" w:rsidRDefault="00812235" w:rsidP="004642F0">
            <w:pPr>
              <w:rPr>
                <w:noProof/>
              </w:rPr>
            </w:pPr>
          </w:p>
        </w:tc>
      </w:tr>
    </w:tbl>
    <w:p w14:paraId="040982DB" w14:textId="5DACA7B2" w:rsidR="006062AD" w:rsidRDefault="006062AD" w:rsidP="006062AD">
      <w:pPr>
        <w:rPr>
          <w:noProof/>
        </w:rPr>
      </w:pPr>
    </w:p>
    <w:sectPr w:rsidR="006062AD" w:rsidSect="003744B2">
      <w:headerReference w:type="default" r:id="rId11"/>
      <w:headerReference w:type="first" r:id="rId12"/>
      <w:pgSz w:w="16838" w:h="11906" w:orient="landscape" w:code="9"/>
      <w:pgMar w:top="720" w:right="720" w:bottom="284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16ED" w14:textId="77777777" w:rsidR="005A43F3" w:rsidRDefault="005A43F3" w:rsidP="00D210FA">
      <w:pPr>
        <w:spacing w:after="0"/>
      </w:pPr>
      <w:r>
        <w:separator/>
      </w:r>
    </w:p>
  </w:endnote>
  <w:endnote w:type="continuationSeparator" w:id="0">
    <w:p w14:paraId="4AFCD5CA" w14:textId="77777777" w:rsidR="005A43F3" w:rsidRDefault="005A43F3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729" w14:textId="77777777" w:rsidR="005A43F3" w:rsidRDefault="005A43F3" w:rsidP="00D210FA">
      <w:pPr>
        <w:spacing w:after="0"/>
      </w:pPr>
      <w:r>
        <w:separator/>
      </w:r>
    </w:p>
  </w:footnote>
  <w:footnote w:type="continuationSeparator" w:id="0">
    <w:p w14:paraId="5EA19F32" w14:textId="77777777" w:rsidR="005A43F3" w:rsidRDefault="005A43F3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6BB" w14:textId="77777777" w:rsidR="00CC0A8F" w:rsidRDefault="00346FFA">
    <w:pPr>
      <w:pStyle w:val="af0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02D2E9A" wp14:editId="20618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Группа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Прямоугольник 45" descr="Внутри изображения, вверху слева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A2097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Группа 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Прямоугольник 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 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па 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Прямоугольник 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 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 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Группа 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Прямоугольник 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 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Прямоугольник 46" descr="Внутри центрального изображения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402D2E9A" id="Группа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">
              <v:rect id="Прямоугольник 45" o:spid="_x0000_s1027" alt="Внутри изображения, вверху слева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Внутри изображения, вверху слева" recolor="t" type="frame"/>
                <o:lock v:ext="edit" aspectratio="t"/>
                <v:textbox>
                  <w:txbxContent>
                    <w:p w14:paraId="3D6A2097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Группа 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Прямоугольник 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Прямоугольник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Прямоугольник 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Группа 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Прямоугольник 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Прямоугольник 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Прямоугольник 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Группа 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Прямоугольник 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Прямоугольник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Прямоугольник 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Прямоугольник 46" o:spid="_x0000_s1040" alt="Внутри центрального изображения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Внутри центрального изображения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ru-RU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7123" w14:textId="77777777" w:rsidR="00D210FA" w:rsidRDefault="004642F0">
    <w:pPr>
      <w:pStyle w:val="af0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D88A17" wp14:editId="633683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Прямоугольник 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 descr="Ребенок с мелом " title="Изображение на переднем плане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 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 36" descr="Ребенок раскрашивает" title="Изображение на переднем плане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Прямоугольник 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4ACFA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Прямоугольник 37" descr="Ребенок со следами краски на руках " title="Ребенок со следами краски на руках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3F659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59D88A17" id="Группа 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">
              <v:rect id="Прямоугольник 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Группа 26" o:spid="_x0000_s1043" alt="Элементы оформления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Прямоугольник 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Прямоугольник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Прямоугольник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Прямоугольник 30" o:spid="_x0000_s1047" alt="Ребенок с мелом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Ребенок с мелом " recolor="t" type="frame"/>
                </v:rect>
                <v:rect id="Прямоугольник 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Прямоугольник 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Прямоугольник 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Прямоугольник 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Прямоугольник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Прямоугольник 36" o:spid="_x0000_s1053" alt="Ребенок раскрашивает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Ребенок раскрашивает" recolor="t" type="frame"/>
                </v:rect>
              </v:group>
              <v:rect id="Прямоугольник 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2D64ACFA" w14:textId="77777777" w:rsidR="005F0F31" w:rsidRPr="00D57231" w:rsidRDefault="005F0F31" w:rsidP="004642F0"/>
                  </w:txbxContent>
                </v:textbox>
              </v:rect>
              <v:group id="Группа 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Прямоугольник 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Прямоугольник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Прямоугольник 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Группа 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Прямоугольник 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Прямоугольник 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Прямоугольник 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Прямоугольник 37" o:spid="_x0000_s1063" alt="Ребенок со следами краски на руках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Ребенок со следами краски на руках " recolor="t" type="frame"/>
                <o:lock v:ext="edit" aspectratio="t"/>
                <v:textbox>
                  <w:txbxContent>
                    <w:p w14:paraId="3AB3F659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CD5"/>
    <w:multiLevelType w:val="hybridMultilevel"/>
    <w:tmpl w:val="1DF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1478"/>
    <w:multiLevelType w:val="hybridMultilevel"/>
    <w:tmpl w:val="DF82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1"/>
    <w:rsid w:val="00002366"/>
    <w:rsid w:val="00023293"/>
    <w:rsid w:val="00061977"/>
    <w:rsid w:val="0008782A"/>
    <w:rsid w:val="000A065A"/>
    <w:rsid w:val="000D7CE1"/>
    <w:rsid w:val="00106FC5"/>
    <w:rsid w:val="001112EC"/>
    <w:rsid w:val="00120DEC"/>
    <w:rsid w:val="001477B6"/>
    <w:rsid w:val="001C55B6"/>
    <w:rsid w:val="001D6CC4"/>
    <w:rsid w:val="001E74CB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6205A"/>
    <w:rsid w:val="003645E0"/>
    <w:rsid w:val="003744B2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53C63"/>
    <w:rsid w:val="005838BC"/>
    <w:rsid w:val="005A43F3"/>
    <w:rsid w:val="005B57E1"/>
    <w:rsid w:val="005D3B11"/>
    <w:rsid w:val="005E61E0"/>
    <w:rsid w:val="005F04C6"/>
    <w:rsid w:val="005F0F31"/>
    <w:rsid w:val="006024ED"/>
    <w:rsid w:val="006062AD"/>
    <w:rsid w:val="0061793F"/>
    <w:rsid w:val="0062123A"/>
    <w:rsid w:val="006605F8"/>
    <w:rsid w:val="006676A1"/>
    <w:rsid w:val="006833BD"/>
    <w:rsid w:val="006E2D42"/>
    <w:rsid w:val="00720FEE"/>
    <w:rsid w:val="00764B6F"/>
    <w:rsid w:val="00794791"/>
    <w:rsid w:val="007C7319"/>
    <w:rsid w:val="007D43B3"/>
    <w:rsid w:val="007F20B4"/>
    <w:rsid w:val="007F525E"/>
    <w:rsid w:val="00812235"/>
    <w:rsid w:val="0082695D"/>
    <w:rsid w:val="0083044C"/>
    <w:rsid w:val="00847DEC"/>
    <w:rsid w:val="0085182D"/>
    <w:rsid w:val="008709F5"/>
    <w:rsid w:val="00877A91"/>
    <w:rsid w:val="00884E86"/>
    <w:rsid w:val="008927FF"/>
    <w:rsid w:val="008E3921"/>
    <w:rsid w:val="0090027B"/>
    <w:rsid w:val="00905238"/>
    <w:rsid w:val="00920A09"/>
    <w:rsid w:val="00932038"/>
    <w:rsid w:val="0094702A"/>
    <w:rsid w:val="00967DAB"/>
    <w:rsid w:val="00990E76"/>
    <w:rsid w:val="00991A53"/>
    <w:rsid w:val="00996F4E"/>
    <w:rsid w:val="009F71FE"/>
    <w:rsid w:val="00A31F33"/>
    <w:rsid w:val="00A42104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94AF5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DB0B54"/>
    <w:rsid w:val="00DC538D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1182"/>
    <w:rsid w:val="00FE2B9F"/>
    <w:rsid w:val="00FF3CF0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BDC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F04C6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Заголовок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a8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9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a">
    <w:name w:val="Intense Quote"/>
    <w:basedOn w:val="a"/>
    <w:next w:val="a"/>
    <w:link w:val="ab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c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d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styleId="ae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f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f0">
    <w:name w:val="head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6111"/>
  </w:style>
  <w:style w:type="paragraph" w:styleId="af2">
    <w:name w:val="footer"/>
    <w:basedOn w:val="a"/>
    <w:link w:val="af3"/>
    <w:uiPriority w:val="99"/>
    <w:semiHidden/>
    <w:rsid w:val="00C46111"/>
    <w:pPr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46111"/>
  </w:style>
  <w:style w:type="paragraph" w:styleId="af4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5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tess\AppData\Local\Microsoft\Office\16.0\DTS\ru-RU%7bFD92E72C-C194-4D7B-AB20-BB8340F7A320%7d\%7b9F00C761-B94F-49CB-B954-60F2FB48C011%7dtf164121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68C3C-99D6-4826-BE62-BE42AE11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{9F00C761-B94F-49CB-B954-60F2FB48C011}tf16412178_win32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2021-06-27T18:46:00Z</dcterms:created>
  <dcterms:modified xsi:type="dcterms:W3CDTF">2021-06-28T05:29:00Z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